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3" w:rsidRDefault="00425623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425623" w:rsidP="0042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396"/>
      </w:tblGrid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  <w:p w:rsidR="00425623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23" w:rsidRPr="00076090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623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20">
        <w:rPr>
          <w:rFonts w:ascii="Times New Roman" w:hAnsi="Times New Roman"/>
          <w:sz w:val="28"/>
          <w:szCs w:val="28"/>
        </w:rPr>
        <w:t>Прошу предоставить:</w:t>
      </w: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3" w:name="CheckBox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3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425623" w:rsidRPr="009D6720">
        <w:rPr>
          <w:rFonts w:ascii="Times New Roman" w:hAnsi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425623" w:rsidRPr="009D6720">
        <w:rPr>
          <w:rFonts w:ascii="Times New Roman" w:hAnsi="Times New Roman"/>
          <w:sz w:val="28"/>
          <w:szCs w:val="28"/>
        </w:rPr>
        <w:t xml:space="preserve">; </w:t>
      </w: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4" w:name="CheckBox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4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425623" w:rsidRPr="009D6720">
        <w:rPr>
          <w:rFonts w:ascii="Times New Roman" w:hAnsi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425623" w:rsidRPr="009D6720">
        <w:rPr>
          <w:rFonts w:ascii="Times New Roman" w:hAnsi="Times New Roman"/>
          <w:sz w:val="28"/>
          <w:szCs w:val="28"/>
        </w:rPr>
        <w:t>и информацию о порядке ее получения.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23" w:rsidRDefault="00425623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516B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p w:rsidR="00425623" w:rsidRPr="00133B93" w:rsidRDefault="0042562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2E36F8" w:rsidP="005942B7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5" w:name="ComboBox1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6" w:name="ComboBox1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bookmarkEnd w:id="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7">
              <w:rPr>
                <w:rFonts w:ascii="Times New Roman" w:hAnsi="Times New Roman"/>
                <w:sz w:val="24"/>
                <w:szCs w:val="24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5942B7">
        <w:trPr>
          <w:trHeight w:val="98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7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7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5942B7">
        <w:trPr>
          <w:trHeight w:val="830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8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571C5F" w:rsidRPr="00571C5F" w:rsidRDefault="00FE5EC4" w:rsidP="00571C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6272B3" w:rsidRPr="00076090" w:rsidTr="005942B7">
        <w:trPr>
          <w:trHeight w:val="290"/>
        </w:trPr>
        <w:tc>
          <w:tcPr>
            <w:tcW w:w="567" w:type="dxa"/>
            <w:vMerge w:val="restart"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272B3" w:rsidRPr="006272B3" w:rsidRDefault="006272B3" w:rsidP="006272B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272B3">
              <w:rPr>
                <w:rFonts w:ascii="Times New Roman" w:hAnsi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</w:tc>
      </w:tr>
      <w:tr w:rsidR="006272B3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272B3" w:rsidRPr="009D6720" w:rsidRDefault="006272B3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один вариант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9" w:name="ComboBox2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9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ComboBox2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0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:rsidR="006272B3" w:rsidRPr="00076090" w:rsidRDefault="006272B3" w:rsidP="005942B7">
            <w:pPr>
              <w:tabs>
                <w:tab w:val="left" w:pos="1811"/>
                <w:tab w:val="left" w:pos="8307"/>
              </w:tabs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ComboBox2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1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прочее</w:t>
            </w:r>
            <w:r w:rsidR="00B82D1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364CAD" w:rsidRP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</w:t>
            </w:r>
            <w:bookmarkStart w:id="12" w:name="ComboBox2z3text"/>
            <w:r w:rsid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_</w:t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D67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2"/>
          </w:p>
        </w:tc>
      </w:tr>
      <w:tr w:rsidR="005942B7" w:rsidRPr="00076090" w:rsidTr="005942B7">
        <w:trPr>
          <w:trHeight w:val="989"/>
        </w:trPr>
        <w:tc>
          <w:tcPr>
            <w:tcW w:w="567" w:type="dxa"/>
            <w:vMerge w:val="restart"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  <w:vAlign w:val="center"/>
          </w:tcPr>
          <w:p w:rsidR="005942B7" w:rsidRPr="005942B7" w:rsidRDefault="005942B7" w:rsidP="005942B7">
            <w:pPr>
              <w:tabs>
                <w:tab w:val="left" w:pos="300"/>
                <w:tab w:val="left" w:pos="6552"/>
                <w:tab w:val="left" w:pos="833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2B7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по кредиту/лизингу/банковской гарантии, планируемому Заявителем к получению: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13" w:name="DopInfoFIN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3"/>
          </w:p>
        </w:tc>
      </w:tr>
      <w:tr w:rsidR="005942B7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Целевое использование: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4" w:name="CheckBox3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4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пополнение оборотных средств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CheckBox3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6" w:name="CheckBox3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5942B7" w:rsidRPr="00076090" w:rsidRDefault="005942B7" w:rsidP="00B82D1A">
            <w:pPr>
              <w:tabs>
                <w:tab w:val="left" w:pos="1527"/>
                <w:tab w:val="left" w:pos="822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7" w:name="CheckBox3z4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7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82D1A">
              <w:rPr>
                <w:rFonts w:ascii="Times New Roman" w:hAnsi="Times New Roman"/>
                <w:sz w:val="28"/>
                <w:szCs w:val="28"/>
              </w:rPr>
              <w:t>:</w:t>
            </w:r>
            <w:r w:rsidR="00B82D1A">
              <w:rPr>
                <w:rFonts w:ascii="Times New Roman" w:hAnsi="Times New Roman"/>
                <w:sz w:val="28"/>
                <w:szCs w:val="28"/>
              </w:rPr>
              <w:tab/>
            </w:r>
            <w:bookmarkStart w:id="18" w:name="CheckBox3z4tex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2B7" w:rsidRPr="00076090" w:rsidTr="005942B7">
        <w:trPr>
          <w:trHeight w:val="516"/>
        </w:trPr>
        <w:tc>
          <w:tcPr>
            <w:tcW w:w="567" w:type="dxa"/>
            <w:vMerge/>
            <w:vAlign w:val="center"/>
          </w:tcPr>
          <w:p w:rsidR="005942B7" w:rsidRPr="00B82D1A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EB7359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 xml:space="preserve">Срок кредитования/лизинга/банковской гарантии: 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19" w:name="Srok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</w:tr>
      <w:tr w:rsidR="005942B7" w:rsidRPr="00076090" w:rsidTr="00EB7359">
        <w:trPr>
          <w:trHeight w:val="425"/>
        </w:trPr>
        <w:tc>
          <w:tcPr>
            <w:tcW w:w="567" w:type="dxa"/>
            <w:vMerge/>
            <w:vAlign w:val="center"/>
          </w:tcPr>
          <w:p w:rsidR="005942B7" w:rsidRPr="005942B7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B82D1A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Сумма финансирования/банковской гарантии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20" w:name="Sum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20"/>
            <w:r w:rsidR="00EB735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B7359" w:rsidRPr="00076090" w:rsidTr="00851C73">
        <w:trPr>
          <w:trHeight w:val="1122"/>
        </w:trPr>
        <w:tc>
          <w:tcPr>
            <w:tcW w:w="567" w:type="dxa"/>
            <w:vAlign w:val="center"/>
          </w:tcPr>
          <w:p w:rsidR="00EB7359" w:rsidRPr="00076090" w:rsidRDefault="00EB7359" w:rsidP="00EB7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EB7359" w:rsidRPr="003254CD" w:rsidRDefault="00EB7359" w:rsidP="00EB73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254C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EB7359" w:rsidRPr="003254CD" w:rsidRDefault="00EB7359" w:rsidP="00EB7359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54CD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82D1A" w:rsidRPr="00B82D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21" w:name="EGRUL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21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2" w:name="ComboBox4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2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3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3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64CAD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4" w:name="ComboBox4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4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5" w:name="ComboBox5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5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6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6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64CAD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7" w:name="ComboBox5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7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8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8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739F3"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9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9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B2" w:rsidRDefault="004C0EB2" w:rsidP="001841AE">
      <w:pPr>
        <w:spacing w:after="0" w:line="240" w:lineRule="auto"/>
      </w:pPr>
      <w:r>
        <w:separator/>
      </w:r>
    </w:p>
  </w:endnote>
  <w:endnote w:type="continuationSeparator" w:id="0">
    <w:p w:rsidR="004C0EB2" w:rsidRDefault="004C0EB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B2" w:rsidRDefault="004C0EB2" w:rsidP="001841AE">
      <w:pPr>
        <w:spacing w:after="0" w:line="240" w:lineRule="auto"/>
      </w:pPr>
      <w:r>
        <w:separator/>
      </w:r>
    </w:p>
  </w:footnote>
  <w:footnote w:type="continuationSeparator" w:id="0">
    <w:p w:rsidR="004C0EB2" w:rsidRDefault="004C0EB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2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4DA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57542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4CAD"/>
    <w:rsid w:val="00367B44"/>
    <w:rsid w:val="003739F3"/>
    <w:rsid w:val="003B1AAF"/>
    <w:rsid w:val="003F6FCF"/>
    <w:rsid w:val="00405358"/>
    <w:rsid w:val="004123C1"/>
    <w:rsid w:val="00417262"/>
    <w:rsid w:val="00417AEC"/>
    <w:rsid w:val="00422F2B"/>
    <w:rsid w:val="00425623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4C0EB2"/>
    <w:rsid w:val="00500239"/>
    <w:rsid w:val="005020A8"/>
    <w:rsid w:val="00516B38"/>
    <w:rsid w:val="0054381E"/>
    <w:rsid w:val="005679E1"/>
    <w:rsid w:val="00571C5F"/>
    <w:rsid w:val="00575ECC"/>
    <w:rsid w:val="00580460"/>
    <w:rsid w:val="0059311E"/>
    <w:rsid w:val="005942B7"/>
    <w:rsid w:val="005B6C3D"/>
    <w:rsid w:val="00626D4B"/>
    <w:rsid w:val="006272B3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66E25"/>
    <w:rsid w:val="007746CC"/>
    <w:rsid w:val="007E1BED"/>
    <w:rsid w:val="007E698E"/>
    <w:rsid w:val="00804F4A"/>
    <w:rsid w:val="0082304F"/>
    <w:rsid w:val="008455F3"/>
    <w:rsid w:val="00845806"/>
    <w:rsid w:val="00851C73"/>
    <w:rsid w:val="00853E61"/>
    <w:rsid w:val="0085561F"/>
    <w:rsid w:val="00861192"/>
    <w:rsid w:val="008649EE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C48FF"/>
    <w:rsid w:val="009E5513"/>
    <w:rsid w:val="00A01DA3"/>
    <w:rsid w:val="00A110BD"/>
    <w:rsid w:val="00A44803"/>
    <w:rsid w:val="00A4678D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82D1A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5533"/>
    <w:rsid w:val="00E776BA"/>
    <w:rsid w:val="00EB31B7"/>
    <w:rsid w:val="00EB7359"/>
    <w:rsid w:val="00EB7E13"/>
    <w:rsid w:val="00EC6359"/>
    <w:rsid w:val="00ED4AF5"/>
    <w:rsid w:val="00EE4226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1FCDC-1C91-4CDC-A913-058872A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60;&#1086;&#1088;&#1084;&#1072;%20&#1079;&#1072;&#1103;&#1074;&#1083;&#1077;&#1085;&#1080;&#1103;%20&#1086;%20&#1092;&#1080;&#1085;&#1072;&#1085;&#1089;&#1086;&#1074;&#1086;&#1081;%20&#1087;&#1086;&#1076;&#1076;&#1077;&#1088;&#1078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45DC-D189-41FB-A4FA-540E0F04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о финансовой поддержке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2015-11-30T13:54:00Z</cp:lastPrinted>
  <dcterms:created xsi:type="dcterms:W3CDTF">2016-09-19T11:46:00Z</dcterms:created>
  <dcterms:modified xsi:type="dcterms:W3CDTF">2016-09-19T11:47:00Z</dcterms:modified>
</cp:coreProperties>
</file>